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4D30" w14:textId="77777777" w:rsidR="002B0CB2" w:rsidRPr="00542593" w:rsidRDefault="002B0CB2">
      <w:pPr>
        <w:pStyle w:val="Podnadpis"/>
        <w:rPr>
          <w:lang w:val="cs-CZ"/>
        </w:rPr>
      </w:pP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50"/>
        <w:gridCol w:w="3228"/>
        <w:gridCol w:w="1389"/>
        <w:gridCol w:w="1826"/>
        <w:gridCol w:w="1039"/>
        <w:gridCol w:w="1159"/>
      </w:tblGrid>
      <w:tr w:rsidR="009466E6" w:rsidRPr="00542593" w14:paraId="2D958C6C" w14:textId="77777777">
        <w:tc>
          <w:tcPr>
            <w:tcW w:w="632" w:type="pct"/>
          </w:tcPr>
          <w:p w14:paraId="4CE91848" w14:textId="77777777" w:rsidR="002B0CB2" w:rsidRPr="00542593" w:rsidRDefault="00F77B4A">
            <w:pPr>
              <w:pStyle w:val="Nzev"/>
              <w:rPr>
                <w:lang w:val="cs-CZ"/>
              </w:rPr>
            </w:pPr>
            <w:r>
              <w:rPr>
                <w:lang w:val="cs-CZ"/>
              </w:rPr>
              <w:t>MĚSÍC:</w:t>
            </w:r>
            <w:r w:rsidR="009466E6">
              <w:rPr>
                <w:lang w:val="cs-CZ"/>
              </w:rPr>
              <w:t xml:space="preserve">  </w:t>
            </w:r>
          </w:p>
        </w:tc>
        <w:tc>
          <w:tcPr>
            <w:tcW w:w="1632" w:type="pct"/>
          </w:tcPr>
          <w:p w14:paraId="255566F0" w14:textId="1C68CCDF" w:rsidR="002B0CB2" w:rsidRPr="00604931" w:rsidRDefault="00604931">
            <w:pPr>
              <w:pStyle w:val="Nzev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PROSINEC</w:t>
            </w:r>
          </w:p>
        </w:tc>
        <w:tc>
          <w:tcPr>
            <w:tcW w:w="702" w:type="pct"/>
          </w:tcPr>
          <w:p w14:paraId="585AC46D" w14:textId="77777777" w:rsidR="002B0CB2" w:rsidRPr="00542593" w:rsidRDefault="002B0CB2">
            <w:pPr>
              <w:pStyle w:val="Nzev"/>
              <w:rPr>
                <w:lang w:val="cs-CZ"/>
              </w:rPr>
            </w:pPr>
          </w:p>
        </w:tc>
        <w:tc>
          <w:tcPr>
            <w:tcW w:w="923" w:type="pct"/>
          </w:tcPr>
          <w:p w14:paraId="2D2E6F21" w14:textId="77777777" w:rsidR="002B0CB2" w:rsidRPr="00542593" w:rsidRDefault="002B0CB2">
            <w:pPr>
              <w:pStyle w:val="Nzev"/>
              <w:rPr>
                <w:lang w:val="cs-CZ"/>
              </w:rPr>
            </w:pPr>
          </w:p>
        </w:tc>
        <w:tc>
          <w:tcPr>
            <w:tcW w:w="525" w:type="pct"/>
          </w:tcPr>
          <w:p w14:paraId="6969FD2F" w14:textId="77777777" w:rsidR="002B0CB2" w:rsidRPr="00542593" w:rsidRDefault="009366F9">
            <w:pPr>
              <w:pStyle w:val="Nzev"/>
              <w:rPr>
                <w:lang w:val="cs-CZ"/>
              </w:rPr>
            </w:pPr>
            <w:r w:rsidRPr="00542593">
              <w:rPr>
                <w:lang w:val="cs-CZ"/>
              </w:rPr>
              <w:t>ROK:</w:t>
            </w:r>
          </w:p>
        </w:tc>
        <w:tc>
          <w:tcPr>
            <w:tcW w:w="586" w:type="pct"/>
          </w:tcPr>
          <w:p w14:paraId="2222D6C2" w14:textId="47988071" w:rsidR="002B0CB2" w:rsidRPr="00C574B5" w:rsidRDefault="001D25E5">
            <w:pPr>
              <w:pStyle w:val="Nzev"/>
              <w:rPr>
                <w:b/>
                <w:lang w:val="cs-CZ"/>
              </w:rPr>
            </w:pPr>
            <w:r>
              <w:rPr>
                <w:b/>
                <w:lang w:val="cs-CZ"/>
              </w:rPr>
              <w:t>202</w:t>
            </w:r>
            <w:r w:rsidR="00DD616B">
              <w:rPr>
                <w:b/>
                <w:lang w:val="cs-CZ"/>
              </w:rPr>
              <w:t>3</w:t>
            </w:r>
          </w:p>
        </w:tc>
      </w:tr>
    </w:tbl>
    <w:p w14:paraId="5D38CAB2" w14:textId="77777777" w:rsidR="002B0CB2" w:rsidRDefault="002B0CB2">
      <w:pPr>
        <w:rPr>
          <w:lang w:val="cs-CZ"/>
        </w:rPr>
      </w:pPr>
    </w:p>
    <w:p w14:paraId="66C50918" w14:textId="77777777" w:rsidR="009466E6" w:rsidRPr="007958E6" w:rsidRDefault="009466E6" w:rsidP="007958E6">
      <w:pPr>
        <w:ind w:left="1440" w:hanging="720"/>
      </w:pPr>
      <w:r w:rsidRPr="005B6D28">
        <w:rPr>
          <w:b/>
          <w:color w:val="auto"/>
          <w:sz w:val="20"/>
          <w:lang w:val="cs-CZ"/>
        </w:rPr>
        <w:t xml:space="preserve">                     </w:t>
      </w:r>
      <w:r w:rsidR="007958E6" w:rsidRPr="005B6D28">
        <w:rPr>
          <w:b/>
          <w:color w:val="auto"/>
          <w:sz w:val="20"/>
          <w:lang w:val="cs-CZ"/>
        </w:rPr>
        <w:t xml:space="preserve">                </w:t>
      </w:r>
      <w:r w:rsidRPr="005B6D28">
        <w:rPr>
          <w:b/>
          <w:color w:val="auto"/>
          <w:sz w:val="20"/>
          <w:lang w:val="cs-CZ"/>
        </w:rPr>
        <w:t xml:space="preserve">  V</w:t>
      </w:r>
      <w:r w:rsidR="007958E6" w:rsidRPr="005B6D28">
        <w:rPr>
          <w:b/>
          <w:color w:val="auto"/>
          <w:sz w:val="20"/>
          <w:lang w:val="cs-CZ"/>
        </w:rPr>
        <w:t> </w:t>
      </w:r>
      <w:r w:rsidRPr="005B6D28">
        <w:rPr>
          <w:b/>
          <w:color w:val="auto"/>
          <w:sz w:val="20"/>
          <w:lang w:val="cs-CZ"/>
        </w:rPr>
        <w:t>T</w:t>
      </w:r>
      <w:r w:rsidR="007958E6" w:rsidRPr="005B6D28">
        <w:rPr>
          <w:b/>
          <w:color w:val="auto"/>
          <w:sz w:val="20"/>
          <w:lang w:val="cs-CZ"/>
        </w:rPr>
        <w:t xml:space="preserve">                           M T                    SLOUPOVÝ SÁL      </w:t>
      </w:r>
      <w:proofErr w:type="gramStart"/>
      <w:r w:rsidR="007958E6" w:rsidRPr="007958E6">
        <w:rPr>
          <w:b/>
          <w:color w:val="FF0000"/>
          <w:sz w:val="20"/>
          <w:lang w:val="cs-CZ"/>
        </w:rPr>
        <w:t>TRANSIT- KLUBOVNA</w:t>
      </w:r>
      <w:proofErr w:type="gramEnd"/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6D43CFD9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1618569778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</w:tcPr>
              <w:p w14:paraId="2FFAD648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FB4599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6A9D652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8FFC86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6AD7A0E1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2B0CB2" w:rsidRPr="00542593" w14:paraId="18D470AD" w14:textId="77777777" w:rsidTr="002B0CB2">
        <w:tc>
          <w:tcPr>
            <w:tcW w:w="1007" w:type="pct"/>
          </w:tcPr>
          <w:p w14:paraId="5D899843" w14:textId="07E62D09" w:rsidR="002B0CB2" w:rsidRPr="00604931" w:rsidRDefault="00604931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SOBOTA 2.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339DB" w14:textId="5758A742" w:rsidR="002B0CB2" w:rsidRPr="009466E6" w:rsidRDefault="003A4CA5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Sál</w:t>
            </w:r>
            <w:r w:rsidR="00E53F2F">
              <w:rPr>
                <w:b/>
                <w:color w:val="auto"/>
                <w:sz w:val="16"/>
                <w:szCs w:val="16"/>
                <w:lang w:val="cs-CZ"/>
              </w:rPr>
              <w:t xml:space="preserve">ová </w:t>
            </w:r>
            <w:r>
              <w:rPr>
                <w:b/>
                <w:color w:val="auto"/>
                <w:sz w:val="16"/>
                <w:szCs w:val="16"/>
                <w:lang w:val="cs-CZ"/>
              </w:rPr>
              <w:t>kopaná</w:t>
            </w:r>
          </w:p>
        </w:tc>
        <w:tc>
          <w:tcPr>
            <w:tcW w:w="998" w:type="pct"/>
          </w:tcPr>
          <w:p w14:paraId="4AEF2F2B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16FB2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4D56DFCC" w14:textId="5178F85C" w:rsidR="002B0CB2" w:rsidRPr="00604931" w:rsidRDefault="00E53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0628B" w:themeColor="accent4"/>
                <w:sz w:val="18"/>
                <w:szCs w:val="18"/>
                <w:lang w:val="cs-CZ"/>
              </w:rPr>
            </w:pPr>
            <w:r>
              <w:rPr>
                <w:b/>
                <w:bCs/>
                <w:color w:val="F0628B" w:themeColor="accent4"/>
                <w:sz w:val="18"/>
                <w:szCs w:val="18"/>
                <w:lang w:val="cs-CZ"/>
              </w:rPr>
              <w:t>Sálová kopaná</w:t>
            </w:r>
          </w:p>
        </w:tc>
      </w:tr>
    </w:tbl>
    <w:p w14:paraId="5C8878F4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1FC31633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Cs w:val="18"/>
              <w:lang w:val="cs-CZ"/>
            </w:rPr>
            <w:id w:val="1503398357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14:paraId="7A950BFE" w14:textId="77777777" w:rsidR="002B0CB2" w:rsidRPr="009466E6" w:rsidRDefault="009366F9">
                <w:pPr>
                  <w:rPr>
                    <w:szCs w:val="18"/>
                    <w:lang w:val="cs-CZ"/>
                  </w:rPr>
                </w:pPr>
                <w:r w:rsidRPr="009466E6">
                  <w:rPr>
                    <w:szCs w:val="18"/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42FA09EE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0D5BD6A4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74609A1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74EC13DE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04931" w:rsidRPr="00542593" w14:paraId="782509C8" w14:textId="77777777" w:rsidTr="002B0CB2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1A376165" w14:textId="21782A1E" w:rsidR="00604931" w:rsidRPr="00604931" w:rsidRDefault="00604931" w:rsidP="00604931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NEDĚLE 3.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A02260" w14:textId="0C7A7ECA" w:rsidR="00604931" w:rsidRPr="00542593" w:rsidRDefault="00604931" w:rsidP="00604931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F53B00A" w14:textId="525EC108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045FB">
              <w:rPr>
                <w:b/>
                <w:bCs/>
                <w:sz w:val="20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955070" w14:textId="32220D37" w:rsidR="00604931" w:rsidRPr="00E53F2F" w:rsidRDefault="00E53F2F" w:rsidP="00604931">
            <w:pPr>
              <w:rPr>
                <w:b/>
                <w:bCs/>
                <w:lang w:val="cs-CZ"/>
              </w:rPr>
            </w:pPr>
            <w:r w:rsidRPr="00E53F2F">
              <w:rPr>
                <w:b/>
                <w:bCs/>
                <w:lang w:val="cs-CZ"/>
              </w:rPr>
              <w:t>GRUFÍKOVÁ 16.00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33BCC9B" w14:textId="6B017BA4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04931" w:rsidRPr="00542593" w14:paraId="4E12FB9D" w14:textId="77777777" w:rsidTr="002B0CB2">
        <w:tc>
          <w:tcPr>
            <w:tcW w:w="1007" w:type="pct"/>
          </w:tcPr>
          <w:p w14:paraId="3FF535B1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19A0D7" w14:textId="18202BD9" w:rsidR="00604931" w:rsidRPr="00542593" w:rsidRDefault="00604931" w:rsidP="00604931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1B3C3445" w14:textId="253ED270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045FB">
              <w:rPr>
                <w:b/>
                <w:bCs/>
                <w:sz w:val="20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FADFE93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010C407F" w14:textId="77777777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04931" w:rsidRPr="00542593" w14:paraId="71182BCB" w14:textId="77777777" w:rsidTr="002B0CB2">
        <w:tc>
          <w:tcPr>
            <w:tcW w:w="1007" w:type="pct"/>
          </w:tcPr>
          <w:p w14:paraId="494B87B5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A20F9B" w14:textId="761BEBC6" w:rsidR="00604931" w:rsidRPr="00542593" w:rsidRDefault="00604931" w:rsidP="00604931">
            <w:pPr>
              <w:rPr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713D99E1" w14:textId="77777777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452E38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00B0052" w14:textId="77777777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754FB10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6B7CAC23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-1848323988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14:paraId="22307971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38AFBBB8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48C14940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3A23FA10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113CFB2D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9466E6" w:rsidRPr="00542593" w14:paraId="3F275B8B" w14:textId="77777777" w:rsidTr="002B0CB2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28E49CCC" w14:textId="4E9534E1" w:rsidR="009466E6" w:rsidRPr="00604931" w:rsidRDefault="00604931" w:rsidP="009466E6">
            <w:pPr>
              <w:rPr>
                <w:b/>
                <w:color w:val="auto"/>
                <w:sz w:val="20"/>
                <w:lang w:val="cs-CZ"/>
              </w:rPr>
            </w:pPr>
            <w:r>
              <w:rPr>
                <w:b/>
                <w:color w:val="auto"/>
                <w:sz w:val="20"/>
                <w:lang w:val="cs-CZ"/>
              </w:rPr>
              <w:t>PÁTEK 8.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600F1B" w14:textId="77777777" w:rsidR="009466E6" w:rsidRPr="009466E6" w:rsidRDefault="009466E6" w:rsidP="009466E6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1306636" w14:textId="77777777" w:rsidR="009466E6" w:rsidRPr="00542593" w:rsidRDefault="009466E6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CDF292" w14:textId="77777777" w:rsidR="009466E6" w:rsidRPr="00542593" w:rsidRDefault="009466E6" w:rsidP="009466E6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FDF936B" w14:textId="6052E721" w:rsidR="009466E6" w:rsidRPr="00604931" w:rsidRDefault="00604931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cs-CZ"/>
              </w:rPr>
            </w:pPr>
            <w:r w:rsidRPr="00604931">
              <w:rPr>
                <w:b/>
                <w:bCs/>
                <w:color w:val="FF0000"/>
                <w:sz w:val="18"/>
                <w:szCs w:val="18"/>
                <w:lang w:val="cs-CZ"/>
              </w:rPr>
              <w:t>18.00-KLUBOVNA</w:t>
            </w:r>
          </w:p>
        </w:tc>
      </w:tr>
      <w:tr w:rsidR="009466E6" w:rsidRPr="00542593" w14:paraId="3A126C94" w14:textId="77777777" w:rsidTr="002B0CB2">
        <w:tc>
          <w:tcPr>
            <w:tcW w:w="1007" w:type="pct"/>
          </w:tcPr>
          <w:p w14:paraId="63EFBE15" w14:textId="77777777" w:rsidR="009466E6" w:rsidRPr="00542593" w:rsidRDefault="009466E6" w:rsidP="009466E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5C1C9E" w14:textId="77777777" w:rsidR="009466E6" w:rsidRPr="009466E6" w:rsidRDefault="009466E6" w:rsidP="009466E6">
            <w:pPr>
              <w:rPr>
                <w:b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998" w:type="pct"/>
          </w:tcPr>
          <w:p w14:paraId="0BC2D64F" w14:textId="77777777" w:rsidR="009466E6" w:rsidRPr="00542593" w:rsidRDefault="009466E6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A44062" w14:textId="77777777" w:rsidR="009466E6" w:rsidRPr="00542593" w:rsidRDefault="009466E6" w:rsidP="009466E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446C578" w14:textId="7543338E" w:rsidR="009466E6" w:rsidRPr="00604931" w:rsidRDefault="00604931" w:rsidP="0094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 w:rsidRPr="00604931">
              <w:rPr>
                <w:b/>
                <w:bCs/>
                <w:color w:val="FF0000"/>
                <w:lang w:val="cs-CZ"/>
              </w:rPr>
              <w:t>ODDÍL AEROBIK</w:t>
            </w:r>
          </w:p>
        </w:tc>
      </w:tr>
    </w:tbl>
    <w:p w14:paraId="32F2C656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0C14B1E5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26AFADEE" w14:textId="15122F0A" w:rsidR="002B0CB2" w:rsidRPr="00542593" w:rsidRDefault="002B0CB2" w:rsidP="003A4CA5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3CB05163" w14:textId="207B2B1C" w:rsidR="002B0CB2" w:rsidRPr="00542593" w:rsidRDefault="002B0CB2" w:rsidP="003A4CA5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32F1935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0E6E2B7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449465DD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3A4CA5" w:rsidRPr="00542593" w14:paraId="58D7B702" w14:textId="77777777" w:rsidTr="002B0CB2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3796F2B3" w14:textId="4801484E" w:rsidR="003A4CA5" w:rsidRDefault="003A4CA5">
            <w:pPr>
              <w:rPr>
                <w:b/>
                <w:color w:val="auto"/>
                <w:sz w:val="20"/>
                <w:lang w:val="cs-CZ"/>
              </w:rPr>
            </w:pPr>
            <w:r>
              <w:rPr>
                <w:b/>
                <w:color w:val="auto"/>
                <w:sz w:val="20"/>
                <w:lang w:val="cs-CZ"/>
              </w:rPr>
              <w:t>SOBOTA 9.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E98B1B" w14:textId="2EB6872D" w:rsidR="003A4CA5" w:rsidRPr="00604931" w:rsidRDefault="003A4CA5">
            <w:pPr>
              <w:rPr>
                <w:b/>
                <w:bCs/>
                <w:color w:val="auto"/>
                <w:lang w:val="cs-CZ"/>
              </w:rPr>
            </w:pPr>
            <w:r>
              <w:rPr>
                <w:b/>
                <w:bCs/>
                <w:color w:val="auto"/>
                <w:lang w:val="cs-CZ"/>
              </w:rPr>
              <w:t xml:space="preserve">8.00-13.30 </w:t>
            </w:r>
            <w:proofErr w:type="spellStart"/>
            <w:r>
              <w:rPr>
                <w:b/>
                <w:bCs/>
                <w:color w:val="auto"/>
                <w:lang w:val="cs-CZ"/>
              </w:rPr>
              <w:t>gymnast</w:t>
            </w:r>
            <w:proofErr w:type="spellEnd"/>
            <w:r>
              <w:rPr>
                <w:b/>
                <w:bCs/>
                <w:color w:val="auto"/>
                <w:lang w:val="cs-CZ"/>
              </w:rPr>
              <w:t>.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E8A489F" w14:textId="77777777" w:rsidR="003A4CA5" w:rsidRPr="00542593" w:rsidRDefault="003A4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A10F659" w14:textId="77777777" w:rsidR="003A4CA5" w:rsidRPr="00F26145" w:rsidRDefault="003A4CA5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7C76E1B" w14:textId="77777777" w:rsidR="003A4CA5" w:rsidRDefault="003A4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cs-CZ"/>
              </w:rPr>
            </w:pPr>
          </w:p>
        </w:tc>
      </w:tr>
      <w:tr w:rsidR="002B0CB2" w:rsidRPr="00542593" w14:paraId="415D5E71" w14:textId="77777777" w:rsidTr="002B0CB2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10F9532B" w14:textId="307307DC" w:rsidR="002B0CB2" w:rsidRPr="00604931" w:rsidRDefault="002B0CB2">
            <w:pPr>
              <w:rPr>
                <w:b/>
                <w:color w:val="auto"/>
                <w:sz w:val="20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7F85C35" w14:textId="13B0BF1F" w:rsidR="002B0CB2" w:rsidRPr="00604931" w:rsidRDefault="00604931">
            <w:pPr>
              <w:rPr>
                <w:b/>
                <w:bCs/>
                <w:lang w:val="cs-CZ"/>
              </w:rPr>
            </w:pPr>
            <w:r w:rsidRPr="00604931">
              <w:rPr>
                <w:b/>
                <w:bCs/>
                <w:color w:val="auto"/>
                <w:lang w:val="cs-CZ"/>
              </w:rPr>
              <w:t>14.00 – 19.00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DF630F4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8C0B000" w14:textId="77777777" w:rsidR="002B0CB2" w:rsidRPr="00F26145" w:rsidRDefault="002B0CB2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32C9BAE" w14:textId="0BFF4EA7" w:rsidR="002B0CB2" w:rsidRPr="00604931" w:rsidRDefault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cs-CZ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cs-CZ"/>
              </w:rPr>
              <w:t>14.00 KLUBOVNA</w:t>
            </w:r>
          </w:p>
        </w:tc>
      </w:tr>
      <w:tr w:rsidR="002B0CB2" w:rsidRPr="00542593" w14:paraId="0BB3BC28" w14:textId="77777777" w:rsidTr="002B0CB2">
        <w:tc>
          <w:tcPr>
            <w:tcW w:w="1007" w:type="pct"/>
          </w:tcPr>
          <w:p w14:paraId="35FCF509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5127E5" w14:textId="7D5C5D6C" w:rsidR="002B0CB2" w:rsidRPr="00604931" w:rsidRDefault="00604931">
            <w:pPr>
              <w:rPr>
                <w:b/>
                <w:bCs/>
                <w:sz w:val="18"/>
                <w:szCs w:val="18"/>
                <w:lang w:val="cs-CZ"/>
              </w:rPr>
            </w:pPr>
            <w:proofErr w:type="gramStart"/>
            <w:r w:rsidRPr="00604931">
              <w:rPr>
                <w:b/>
                <w:bCs/>
                <w:sz w:val="18"/>
                <w:szCs w:val="18"/>
                <w:lang w:val="cs-CZ"/>
              </w:rPr>
              <w:t xml:space="preserve">VOLEJBAL </w:t>
            </w:r>
            <w:r w:rsidR="003A4CA5">
              <w:rPr>
                <w:b/>
                <w:bCs/>
                <w:sz w:val="18"/>
                <w:szCs w:val="18"/>
                <w:lang w:val="cs-CZ"/>
              </w:rPr>
              <w:t>-</w:t>
            </w:r>
            <w:proofErr w:type="spellStart"/>
            <w:r w:rsidR="003A4CA5">
              <w:rPr>
                <w:b/>
                <w:bCs/>
                <w:sz w:val="18"/>
                <w:szCs w:val="18"/>
                <w:lang w:val="cs-CZ"/>
              </w:rPr>
              <w:t>Petrica</w:t>
            </w:r>
            <w:proofErr w:type="spellEnd"/>
            <w:proofErr w:type="gramEnd"/>
          </w:p>
        </w:tc>
        <w:tc>
          <w:tcPr>
            <w:tcW w:w="998" w:type="pct"/>
          </w:tcPr>
          <w:p w14:paraId="78745CEC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1DB6AF" w14:textId="77777777" w:rsidR="002B0CB2" w:rsidRPr="00F26145" w:rsidRDefault="002B0CB2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8" w:type="pct"/>
          </w:tcPr>
          <w:p w14:paraId="45F60F3F" w14:textId="174A8156" w:rsidR="002B0CB2" w:rsidRPr="00604931" w:rsidRDefault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cs-CZ"/>
              </w:rPr>
            </w:pPr>
            <w:r w:rsidRPr="00604931">
              <w:rPr>
                <w:b/>
                <w:bCs/>
                <w:color w:val="FF0000"/>
                <w:sz w:val="18"/>
                <w:szCs w:val="18"/>
                <w:lang w:val="cs-CZ"/>
              </w:rPr>
              <w:t>VOLEJBAL</w:t>
            </w:r>
          </w:p>
        </w:tc>
      </w:tr>
    </w:tbl>
    <w:p w14:paraId="45F4D439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B0CB2" w:rsidRPr="00542593" w14:paraId="1CC4BC17" w14:textId="77777777" w:rsidTr="002B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cs-CZ"/>
            </w:rPr>
            <w:id w:val="-1602493293"/>
            <w:placeholder>
              <w:docPart w:val="0900E554D2E94681B690940C466A3CB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14:paraId="5C7E7668" w14:textId="77777777" w:rsidR="002B0CB2" w:rsidRPr="00542593" w:rsidRDefault="009366F9">
                <w:pPr>
                  <w:rPr>
                    <w:lang w:val="cs-CZ"/>
                  </w:rPr>
                </w:pPr>
                <w:r w:rsidRPr="00542593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7A915C9A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359A8492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3DC9C00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41596000" w14:textId="77777777" w:rsidR="002B0CB2" w:rsidRPr="00542593" w:rsidRDefault="002B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04931" w:rsidRPr="00542593" w14:paraId="7BB636A7" w14:textId="77777777" w:rsidTr="00652EDC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42707AE6" w14:textId="7AB2B37A" w:rsidR="00604931" w:rsidRPr="00604931" w:rsidRDefault="00604931" w:rsidP="00604931">
            <w:pPr>
              <w:rPr>
                <w:b/>
                <w:color w:val="auto"/>
                <w:sz w:val="20"/>
                <w:lang w:val="cs-CZ"/>
              </w:rPr>
            </w:pPr>
            <w:r>
              <w:rPr>
                <w:b/>
                <w:color w:val="auto"/>
                <w:sz w:val="20"/>
                <w:lang w:val="cs-CZ"/>
              </w:rPr>
              <w:t>NEDĚLE 10.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vAlign w:val="bottom"/>
          </w:tcPr>
          <w:p w14:paraId="70279A66" w14:textId="70DDA3F0" w:rsidR="00604931" w:rsidRPr="009466E6" w:rsidRDefault="00604931" w:rsidP="00604931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bCs/>
                <w:color w:val="auto"/>
                <w:sz w:val="18"/>
                <w:szCs w:val="18"/>
                <w:lang w:val="cs-CZ"/>
              </w:rPr>
              <w:t>9.00 VOLEJBAL-ŽENY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A5B3AE2" w14:textId="01E724BA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045FB">
              <w:rPr>
                <w:b/>
                <w:bCs/>
                <w:sz w:val="20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EEC572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5B197BFB" w14:textId="77777777" w:rsidR="00604931" w:rsidRPr="00F26145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</w:tr>
      <w:tr w:rsidR="00604931" w:rsidRPr="00542593" w14:paraId="049E4120" w14:textId="77777777" w:rsidTr="002B0CB2">
        <w:tc>
          <w:tcPr>
            <w:tcW w:w="1007" w:type="pct"/>
          </w:tcPr>
          <w:p w14:paraId="185BA925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F74A951" w14:textId="1B78B4D6" w:rsidR="00604931" w:rsidRPr="009466E6" w:rsidRDefault="00604931" w:rsidP="00604931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</w:tcPr>
          <w:p w14:paraId="099036BC" w14:textId="00BE313E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045FB">
              <w:rPr>
                <w:b/>
                <w:bCs/>
                <w:sz w:val="20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908783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4FAB95CA" w14:textId="77777777" w:rsidR="00604931" w:rsidRPr="00F26145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</w:tr>
      <w:tr w:rsidR="00604931" w:rsidRPr="00542593" w14:paraId="420B9FAA" w14:textId="77777777" w:rsidTr="002B0CB2">
        <w:tc>
          <w:tcPr>
            <w:tcW w:w="1007" w:type="pct"/>
          </w:tcPr>
          <w:p w14:paraId="46351AD4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E530550" w14:textId="1B73C42F" w:rsidR="00604931" w:rsidRPr="009466E6" w:rsidRDefault="00604931" w:rsidP="00604931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51FFC725" w14:textId="77777777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C87C4A9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F9068A6" w14:textId="77777777" w:rsidR="00604931" w:rsidRPr="00F26145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</w:tr>
      <w:tr w:rsidR="00604931" w:rsidRPr="00542593" w14:paraId="7FD98AB6" w14:textId="77777777" w:rsidTr="002B0CB2">
        <w:tc>
          <w:tcPr>
            <w:tcW w:w="1007" w:type="pct"/>
          </w:tcPr>
          <w:p w14:paraId="52F92428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AED05D9" w14:textId="4339FC71" w:rsidR="00604931" w:rsidRPr="009466E6" w:rsidRDefault="00604931" w:rsidP="00604931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32061E37" w14:textId="77777777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C1E94A" w14:textId="77777777" w:rsidR="00604931" w:rsidRPr="00542593" w:rsidRDefault="00604931" w:rsidP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3D1F9666" w14:textId="77777777" w:rsidR="00604931" w:rsidRPr="00542593" w:rsidRDefault="00604931" w:rsidP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57AB6925" w14:textId="77777777" w:rsidR="002B0CB2" w:rsidRPr="00542593" w:rsidRDefault="002B0CB2">
      <w:pPr>
        <w:pStyle w:val="Tabulkovprostor"/>
        <w:rPr>
          <w:lang w:val="cs-CZ"/>
        </w:rPr>
      </w:pPr>
    </w:p>
    <w:tbl>
      <w:tblPr>
        <w:tblStyle w:val="kolynatentotd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8100B" w:rsidRPr="00542593" w14:paraId="027EB7EF" w14:textId="77777777" w:rsidTr="00281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5165EEF8" w14:textId="42707FE5" w:rsidR="0028100B" w:rsidRDefault="0028100B">
            <w:pPr>
              <w:rPr>
                <w:b w:val="0"/>
                <w:sz w:val="20"/>
                <w:lang w:val="cs-CZ"/>
              </w:rPr>
            </w:pPr>
            <w:r>
              <w:rPr>
                <w:b w:val="0"/>
                <w:sz w:val="20"/>
                <w:lang w:val="cs-CZ"/>
              </w:rPr>
              <w:t>STŘEDA 13.12.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E8D9043" w14:textId="77777777" w:rsidR="0028100B" w:rsidRPr="008A488A" w:rsidRDefault="0028100B">
            <w:pPr>
              <w:rPr>
                <w:b w:val="0"/>
                <w:color w:val="auto"/>
                <w:szCs w:val="18"/>
                <w:lang w:val="cs-CZ"/>
              </w:rPr>
            </w:pPr>
          </w:p>
        </w:tc>
        <w:tc>
          <w:tcPr>
            <w:tcW w:w="998" w:type="pct"/>
          </w:tcPr>
          <w:p w14:paraId="27E430F5" w14:textId="77777777" w:rsidR="0028100B" w:rsidRDefault="00281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36FFF1" w14:textId="77777777" w:rsidR="0028100B" w:rsidRPr="0028100B" w:rsidRDefault="0028100B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105B1B1" w14:textId="6C11CF0C" w:rsidR="0028100B" w:rsidRPr="0028100B" w:rsidRDefault="00281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18"/>
                <w:lang w:val="cs-CZ"/>
              </w:rPr>
            </w:pPr>
            <w:r w:rsidRPr="0028100B">
              <w:rPr>
                <w:color w:val="FF0000"/>
                <w:szCs w:val="18"/>
                <w:lang w:val="cs-CZ"/>
              </w:rPr>
              <w:t>18.00 VÝBOR</w:t>
            </w:r>
          </w:p>
        </w:tc>
      </w:tr>
      <w:tr w:rsidR="0028100B" w:rsidRPr="00542593" w14:paraId="386EDC7D" w14:textId="77777777" w:rsidTr="0028100B">
        <w:tc>
          <w:tcPr>
            <w:tcW w:w="1007" w:type="pct"/>
          </w:tcPr>
          <w:p w14:paraId="4B91D7A2" w14:textId="2A2EE5E1" w:rsidR="0028100B" w:rsidRDefault="0028100B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PÁTEK 15.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4C67" w14:textId="77777777" w:rsidR="0028100B" w:rsidRPr="008A488A" w:rsidRDefault="0028100B">
            <w:pPr>
              <w:rPr>
                <w:b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998" w:type="pct"/>
          </w:tcPr>
          <w:p w14:paraId="6721CA22" w14:textId="77777777" w:rsidR="0028100B" w:rsidRDefault="0028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545578" w14:textId="77777777" w:rsidR="0028100B" w:rsidRPr="00542593" w:rsidRDefault="0028100B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3C5F8B46" w14:textId="198588B7" w:rsidR="0028100B" w:rsidRDefault="0028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cs-CZ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cs-CZ"/>
              </w:rPr>
              <w:t>ZÁPAS 15.00</w:t>
            </w:r>
          </w:p>
        </w:tc>
      </w:tr>
      <w:tr w:rsidR="00E53F2F" w:rsidRPr="00542593" w14:paraId="4316028D" w14:textId="77777777" w:rsidTr="00E53F2F">
        <w:tc>
          <w:tcPr>
            <w:tcW w:w="1007" w:type="pct"/>
            <w:shd w:val="clear" w:color="auto" w:fill="F78303" w:themeFill="accent3"/>
          </w:tcPr>
          <w:p w14:paraId="2C90792D" w14:textId="77777777" w:rsidR="00E53F2F" w:rsidRDefault="00E53F2F">
            <w:pPr>
              <w:rPr>
                <w:b/>
                <w:sz w:val="20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78303" w:themeFill="accent3"/>
          </w:tcPr>
          <w:p w14:paraId="3D857D14" w14:textId="77777777" w:rsidR="00E53F2F" w:rsidRPr="008A488A" w:rsidRDefault="00E53F2F">
            <w:pPr>
              <w:rPr>
                <w:b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998" w:type="pct"/>
            <w:shd w:val="clear" w:color="auto" w:fill="F78303" w:themeFill="accent3"/>
          </w:tcPr>
          <w:p w14:paraId="451C37EA" w14:textId="77777777" w:rsidR="00E53F2F" w:rsidRDefault="00E53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78303" w:themeFill="accent3"/>
          </w:tcPr>
          <w:p w14:paraId="6699E911" w14:textId="77777777" w:rsidR="00E53F2F" w:rsidRPr="00542593" w:rsidRDefault="00E53F2F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F78303" w:themeFill="accent3"/>
          </w:tcPr>
          <w:p w14:paraId="398F21F2" w14:textId="77777777" w:rsidR="00E53F2F" w:rsidRDefault="00E53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cs-CZ"/>
              </w:rPr>
            </w:pPr>
          </w:p>
        </w:tc>
      </w:tr>
      <w:tr w:rsidR="002B0CB2" w:rsidRPr="00542593" w14:paraId="14669F32" w14:textId="77777777" w:rsidTr="0028100B">
        <w:tc>
          <w:tcPr>
            <w:tcW w:w="1007" w:type="pct"/>
          </w:tcPr>
          <w:p w14:paraId="40D3E1FF" w14:textId="11857D36" w:rsidR="002B0CB2" w:rsidRPr="00542593" w:rsidRDefault="008A488A">
            <w:pPr>
              <w:rPr>
                <w:lang w:val="cs-CZ"/>
              </w:rPr>
            </w:pPr>
            <w:r>
              <w:rPr>
                <w:b/>
                <w:sz w:val="20"/>
                <w:lang w:val="cs-CZ"/>
              </w:rPr>
              <w:t>SOBOTA 16.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91CD41" w14:textId="150FDAD5" w:rsidR="002B0CB2" w:rsidRPr="008A488A" w:rsidRDefault="008A488A">
            <w:pPr>
              <w:rPr>
                <w:b/>
                <w:color w:val="FF0000"/>
                <w:sz w:val="18"/>
                <w:szCs w:val="18"/>
                <w:lang w:val="cs-CZ"/>
              </w:rPr>
            </w:pPr>
            <w:r w:rsidRPr="008A488A">
              <w:rPr>
                <w:b/>
                <w:color w:val="auto"/>
                <w:sz w:val="18"/>
                <w:szCs w:val="18"/>
                <w:lang w:val="cs-CZ"/>
              </w:rPr>
              <w:t>8.00</w:t>
            </w:r>
            <w:r>
              <w:rPr>
                <w:b/>
                <w:color w:val="auto"/>
                <w:sz w:val="18"/>
                <w:szCs w:val="18"/>
                <w:lang w:val="cs-CZ"/>
              </w:rPr>
              <w:t>-16.00</w:t>
            </w:r>
          </w:p>
        </w:tc>
        <w:tc>
          <w:tcPr>
            <w:tcW w:w="998" w:type="pct"/>
          </w:tcPr>
          <w:p w14:paraId="437BF361" w14:textId="344640A8" w:rsidR="002B0CB2" w:rsidRPr="008A488A" w:rsidRDefault="008A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cs-CZ"/>
              </w:rPr>
            </w:pPr>
            <w:r>
              <w:rPr>
                <w:b/>
                <w:color w:val="auto"/>
                <w:lang w:val="cs-CZ"/>
              </w:rPr>
              <w:t>8.00 – 20.00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34B5FF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2369E60" w14:textId="1A857CA6" w:rsidR="002B0CB2" w:rsidRPr="008A488A" w:rsidRDefault="008A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cs-CZ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cs-CZ"/>
              </w:rPr>
              <w:t>KLUBOVNA</w:t>
            </w:r>
          </w:p>
        </w:tc>
      </w:tr>
      <w:tr w:rsidR="00604931" w:rsidRPr="00542593" w14:paraId="7F8FF8D7" w14:textId="77777777" w:rsidTr="0028100B">
        <w:tc>
          <w:tcPr>
            <w:tcW w:w="1007" w:type="pct"/>
          </w:tcPr>
          <w:p w14:paraId="50D4E175" w14:textId="77777777" w:rsidR="00604931" w:rsidRPr="008A488A" w:rsidRDefault="00604931">
            <w:pPr>
              <w:rPr>
                <w:color w:val="auto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DA1D06" w14:textId="124CD6C4" w:rsidR="00604931" w:rsidRPr="008A488A" w:rsidRDefault="008A488A">
            <w:pPr>
              <w:rPr>
                <w:b/>
                <w:color w:val="auto"/>
                <w:lang w:val="cs-CZ"/>
              </w:rPr>
            </w:pPr>
            <w:r w:rsidRPr="008A488A">
              <w:rPr>
                <w:b/>
                <w:color w:val="auto"/>
                <w:lang w:val="cs-CZ"/>
              </w:rPr>
              <w:t>STOLNÍ TENIS</w:t>
            </w:r>
            <w:r>
              <w:rPr>
                <w:b/>
                <w:color w:val="auto"/>
                <w:lang w:val="cs-CZ"/>
              </w:rPr>
              <w:t>-ZLÁMAL</w:t>
            </w:r>
          </w:p>
        </w:tc>
        <w:tc>
          <w:tcPr>
            <w:tcW w:w="998" w:type="pct"/>
          </w:tcPr>
          <w:p w14:paraId="779828A6" w14:textId="5BE97456" w:rsidR="00604931" w:rsidRPr="00FB2184" w:rsidRDefault="008A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  <w:r w:rsidRPr="008A488A">
              <w:rPr>
                <w:b/>
                <w:color w:val="auto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5C4E5C" w14:textId="77777777" w:rsidR="00604931" w:rsidRPr="00542593" w:rsidRDefault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2736E22F" w14:textId="32E33F68" w:rsidR="00604931" w:rsidRPr="003A4CA5" w:rsidRDefault="003A4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cs-CZ"/>
              </w:rPr>
            </w:pPr>
            <w:r w:rsidRPr="003A4CA5">
              <w:rPr>
                <w:b/>
                <w:bCs/>
                <w:color w:val="FF0000"/>
                <w:sz w:val="18"/>
                <w:szCs w:val="18"/>
                <w:lang w:val="cs-CZ"/>
              </w:rPr>
              <w:t>Zlámal</w:t>
            </w:r>
            <w:r w:rsidR="0028100B">
              <w:rPr>
                <w:b/>
                <w:bCs/>
                <w:color w:val="FF0000"/>
                <w:sz w:val="18"/>
                <w:szCs w:val="18"/>
                <w:lang w:val="cs-CZ"/>
              </w:rPr>
              <w:t xml:space="preserve"> </w:t>
            </w:r>
            <w:r w:rsidRPr="003A4CA5">
              <w:rPr>
                <w:b/>
                <w:bCs/>
                <w:color w:val="FF0000"/>
                <w:sz w:val="18"/>
                <w:szCs w:val="18"/>
                <w:lang w:val="cs-CZ"/>
              </w:rPr>
              <w:t>+Tkáč</w:t>
            </w:r>
          </w:p>
        </w:tc>
      </w:tr>
      <w:tr w:rsidR="00604931" w:rsidRPr="00542593" w14:paraId="625D1251" w14:textId="77777777" w:rsidTr="0028100B">
        <w:tc>
          <w:tcPr>
            <w:tcW w:w="1007" w:type="pct"/>
          </w:tcPr>
          <w:p w14:paraId="1CA317F5" w14:textId="77777777" w:rsidR="00604931" w:rsidRPr="00542593" w:rsidRDefault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DAD8D0" w14:textId="38AB6FF8" w:rsidR="00604931" w:rsidRPr="008A488A" w:rsidRDefault="008A488A">
            <w:pPr>
              <w:rPr>
                <w:b/>
                <w:color w:val="auto"/>
                <w:lang w:val="cs-CZ"/>
              </w:rPr>
            </w:pPr>
            <w:r w:rsidRPr="008A488A">
              <w:rPr>
                <w:b/>
                <w:color w:val="auto"/>
                <w:lang w:val="cs-CZ"/>
              </w:rPr>
              <w:t>16.00 – 20.00</w:t>
            </w:r>
          </w:p>
        </w:tc>
        <w:tc>
          <w:tcPr>
            <w:tcW w:w="998" w:type="pct"/>
          </w:tcPr>
          <w:p w14:paraId="61BC6FFD" w14:textId="4E591448" w:rsidR="00604931" w:rsidRPr="008A488A" w:rsidRDefault="008A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cs-CZ"/>
              </w:rPr>
            </w:pPr>
            <w:r w:rsidRPr="008A488A">
              <w:rPr>
                <w:b/>
                <w:color w:val="auto"/>
                <w:lang w:val="cs-CZ"/>
              </w:rPr>
              <w:t>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521213E" w14:textId="77777777" w:rsidR="00604931" w:rsidRPr="00542593" w:rsidRDefault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33050351" w14:textId="77777777" w:rsidR="00604931" w:rsidRPr="00542593" w:rsidRDefault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04931" w:rsidRPr="00542593" w14:paraId="1593A24D" w14:textId="77777777" w:rsidTr="0028100B">
        <w:tc>
          <w:tcPr>
            <w:tcW w:w="1007" w:type="pct"/>
          </w:tcPr>
          <w:p w14:paraId="1E99BEDF" w14:textId="77777777" w:rsidR="00604931" w:rsidRPr="00542593" w:rsidRDefault="0060493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3C4310" w14:textId="068D350F" w:rsidR="00604931" w:rsidRPr="008A488A" w:rsidRDefault="008A488A">
            <w:pPr>
              <w:rPr>
                <w:b/>
                <w:color w:val="auto"/>
                <w:lang w:val="cs-CZ"/>
              </w:rPr>
            </w:pPr>
            <w:r w:rsidRPr="008A488A">
              <w:rPr>
                <w:b/>
                <w:color w:val="auto"/>
                <w:lang w:val="cs-CZ"/>
              </w:rPr>
              <w:t>BADMINTON</w:t>
            </w:r>
            <w:r>
              <w:rPr>
                <w:b/>
                <w:color w:val="auto"/>
                <w:lang w:val="cs-CZ"/>
              </w:rPr>
              <w:t>-TKÁČ</w:t>
            </w:r>
          </w:p>
        </w:tc>
        <w:tc>
          <w:tcPr>
            <w:tcW w:w="998" w:type="pct"/>
          </w:tcPr>
          <w:p w14:paraId="21E56C52" w14:textId="77777777" w:rsidR="00604931" w:rsidRPr="00FB2184" w:rsidRDefault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793F68" w14:textId="77777777" w:rsidR="00604931" w:rsidRPr="00542593" w:rsidRDefault="00604931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3B826CC5" w14:textId="77777777" w:rsidR="00604931" w:rsidRPr="00542593" w:rsidRDefault="00604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2B0CB2" w:rsidRPr="00542593" w14:paraId="52516052" w14:textId="77777777" w:rsidTr="0028100B">
        <w:tc>
          <w:tcPr>
            <w:tcW w:w="1007" w:type="pct"/>
            <w:shd w:val="clear" w:color="auto" w:fill="1FB1E6" w:themeFill="accent1"/>
          </w:tcPr>
          <w:p w14:paraId="3FF5FE3B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1FB1E6" w:themeFill="accent1"/>
          </w:tcPr>
          <w:p w14:paraId="5B26F8B2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1FB1E6" w:themeFill="accent1"/>
          </w:tcPr>
          <w:p w14:paraId="011FA7A6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1FB1E6" w:themeFill="accent1"/>
          </w:tcPr>
          <w:p w14:paraId="366F3CC2" w14:textId="77777777" w:rsidR="002B0CB2" w:rsidRPr="00542593" w:rsidRDefault="002B0CB2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1FB1E6" w:themeFill="accent1"/>
          </w:tcPr>
          <w:p w14:paraId="647AB3D2" w14:textId="77777777" w:rsidR="002B0CB2" w:rsidRPr="00542593" w:rsidRDefault="002B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16856" w:rsidRPr="00542593" w14:paraId="101C9B4D" w14:textId="77777777" w:rsidTr="0028100B">
        <w:tc>
          <w:tcPr>
            <w:tcW w:w="1007" w:type="pct"/>
          </w:tcPr>
          <w:p w14:paraId="16E90C3F" w14:textId="386B396F" w:rsidR="00616856" w:rsidRPr="008A488A" w:rsidRDefault="00616856" w:rsidP="00616856">
            <w:pPr>
              <w:rPr>
                <w:b/>
                <w:bCs/>
                <w:color w:val="auto"/>
                <w:sz w:val="20"/>
                <w:lang w:val="cs-CZ"/>
              </w:rPr>
            </w:pPr>
            <w:r>
              <w:rPr>
                <w:b/>
                <w:bCs/>
                <w:color w:val="auto"/>
                <w:sz w:val="20"/>
                <w:lang w:val="cs-CZ"/>
              </w:rPr>
              <w:t>NEDĚLE 17.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79A4B" w14:textId="220A441F" w:rsidR="00616856" w:rsidRPr="009466E6" w:rsidRDefault="00616856" w:rsidP="00616856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14.00 – 16.00 Basket</w:t>
            </w:r>
          </w:p>
        </w:tc>
        <w:tc>
          <w:tcPr>
            <w:tcW w:w="998" w:type="pct"/>
          </w:tcPr>
          <w:p w14:paraId="3E36D4B6" w14:textId="78D62B9E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045FB">
              <w:rPr>
                <w:b/>
                <w:bCs/>
                <w:sz w:val="20"/>
                <w:lang w:val="cs-CZ"/>
              </w:rPr>
              <w:t>Stolní tenis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8B1D10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6BE6CB92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16856" w:rsidRPr="00542593" w14:paraId="245A30E8" w14:textId="77777777" w:rsidTr="0028100B">
        <w:tc>
          <w:tcPr>
            <w:tcW w:w="1007" w:type="pct"/>
          </w:tcPr>
          <w:p w14:paraId="347E84CF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4B9B6A3" w14:textId="7EE4181F" w:rsidR="00616856" w:rsidRPr="009466E6" w:rsidRDefault="00616856" w:rsidP="00616856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16.00 – 18.00 Badminton B</w:t>
            </w:r>
          </w:p>
        </w:tc>
        <w:tc>
          <w:tcPr>
            <w:tcW w:w="998" w:type="pct"/>
          </w:tcPr>
          <w:p w14:paraId="13A08952" w14:textId="4B544F39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045FB">
              <w:rPr>
                <w:b/>
                <w:bCs/>
                <w:sz w:val="20"/>
                <w:lang w:val="cs-CZ"/>
              </w:rPr>
              <w:t>M. Zlámal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C0DD3E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51F44DD1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16856" w:rsidRPr="00542593" w14:paraId="00024C32" w14:textId="77777777" w:rsidTr="0028100B">
        <w:tc>
          <w:tcPr>
            <w:tcW w:w="1007" w:type="pct"/>
          </w:tcPr>
          <w:p w14:paraId="3312EFED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8B210C" w14:textId="0F7E6CAE" w:rsidR="00616856" w:rsidRPr="009466E6" w:rsidRDefault="00616856" w:rsidP="00616856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18.00-20.00 Volejbal AM</w:t>
            </w:r>
          </w:p>
        </w:tc>
        <w:tc>
          <w:tcPr>
            <w:tcW w:w="998" w:type="pct"/>
          </w:tcPr>
          <w:p w14:paraId="0C7FD448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EFF78A5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49C4050B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16856" w:rsidRPr="00542593" w14:paraId="28084495" w14:textId="77777777" w:rsidTr="0028100B">
        <w:tc>
          <w:tcPr>
            <w:tcW w:w="1007" w:type="pct"/>
            <w:shd w:val="clear" w:color="auto" w:fill="FFFF00"/>
          </w:tcPr>
          <w:p w14:paraId="7331BB6E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00"/>
          </w:tcPr>
          <w:p w14:paraId="55F05DAD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FFFF00"/>
          </w:tcPr>
          <w:p w14:paraId="0146A113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00"/>
          </w:tcPr>
          <w:p w14:paraId="0D9E069C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FFFF00"/>
          </w:tcPr>
          <w:p w14:paraId="027044B3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16856" w:rsidRPr="00542593" w14:paraId="541DF200" w14:textId="77777777" w:rsidTr="0028100B">
        <w:tc>
          <w:tcPr>
            <w:tcW w:w="1007" w:type="pct"/>
          </w:tcPr>
          <w:p w14:paraId="603BD724" w14:textId="3EEEE3CB" w:rsidR="00616856" w:rsidRPr="008A488A" w:rsidRDefault="00616856" w:rsidP="00616856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ÚTERÝ 26.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2B97274" w14:textId="36DC9F8E" w:rsidR="00616856" w:rsidRPr="00E53F2F" w:rsidRDefault="00616856" w:rsidP="00616856">
            <w:pPr>
              <w:rPr>
                <w:b/>
                <w:bCs/>
                <w:lang w:val="cs-CZ"/>
              </w:rPr>
            </w:pPr>
            <w:r w:rsidRPr="00E53F2F">
              <w:rPr>
                <w:b/>
                <w:bCs/>
                <w:lang w:val="cs-CZ"/>
              </w:rPr>
              <w:t>VOLEJBAL-SVORA</w:t>
            </w:r>
          </w:p>
        </w:tc>
        <w:tc>
          <w:tcPr>
            <w:tcW w:w="998" w:type="pct"/>
          </w:tcPr>
          <w:p w14:paraId="4F68C3BA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1298C84" w14:textId="77777777" w:rsidR="00616856" w:rsidRPr="00E53F2F" w:rsidRDefault="00616856" w:rsidP="00616856">
            <w:pPr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998" w:type="pct"/>
          </w:tcPr>
          <w:p w14:paraId="3200648B" w14:textId="5EA3BF0C" w:rsidR="00616856" w:rsidRPr="00E53F2F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cs-CZ"/>
              </w:rPr>
            </w:pPr>
            <w:proofErr w:type="gramStart"/>
            <w:r w:rsidRPr="00E53F2F">
              <w:rPr>
                <w:b/>
                <w:bCs/>
                <w:color w:val="FF0000"/>
                <w:lang w:val="cs-CZ"/>
              </w:rPr>
              <w:t>VOLEJBAL - SVORA</w:t>
            </w:r>
            <w:proofErr w:type="gramEnd"/>
          </w:p>
        </w:tc>
      </w:tr>
      <w:tr w:rsidR="00616856" w:rsidRPr="00542593" w14:paraId="19AA336E" w14:textId="77777777" w:rsidTr="0028100B">
        <w:tc>
          <w:tcPr>
            <w:tcW w:w="1007" w:type="pct"/>
            <w:shd w:val="clear" w:color="auto" w:fill="8FB931" w:themeFill="accent2"/>
          </w:tcPr>
          <w:p w14:paraId="1BD9D69C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FB931" w:themeFill="accent2"/>
          </w:tcPr>
          <w:p w14:paraId="0F0AF059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8FB931" w:themeFill="accent2"/>
          </w:tcPr>
          <w:p w14:paraId="31B3395C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FB931" w:themeFill="accent2"/>
          </w:tcPr>
          <w:p w14:paraId="43AC4CA6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  <w:shd w:val="clear" w:color="auto" w:fill="8FB931" w:themeFill="accent2"/>
          </w:tcPr>
          <w:p w14:paraId="4405480F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16856" w:rsidRPr="00542593" w14:paraId="73F2ABE5" w14:textId="77777777" w:rsidTr="0028100B">
        <w:tc>
          <w:tcPr>
            <w:tcW w:w="1007" w:type="pct"/>
          </w:tcPr>
          <w:p w14:paraId="3183BD7B" w14:textId="3C1031D1" w:rsidR="00616856" w:rsidRPr="008A488A" w:rsidRDefault="00616856" w:rsidP="00616856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NEDĚLE 31. 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608EC34" w14:textId="136A6D7F" w:rsidR="00616856" w:rsidRPr="009466E6" w:rsidRDefault="00616856" w:rsidP="00616856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18.00 - VOLEJBAL</w:t>
            </w:r>
          </w:p>
        </w:tc>
        <w:tc>
          <w:tcPr>
            <w:tcW w:w="998" w:type="pct"/>
          </w:tcPr>
          <w:p w14:paraId="3F5A5C89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89CBEDA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005264D3" w14:textId="19962EF8" w:rsidR="00616856" w:rsidRPr="00E53F2F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cs-CZ"/>
              </w:rPr>
            </w:pPr>
            <w:r w:rsidRPr="00E53F2F">
              <w:rPr>
                <w:b/>
                <w:bCs/>
                <w:color w:val="FF0000"/>
                <w:lang w:val="cs-CZ"/>
              </w:rPr>
              <w:t>KLUBOVNA</w:t>
            </w:r>
          </w:p>
        </w:tc>
      </w:tr>
      <w:tr w:rsidR="00616856" w:rsidRPr="00542593" w14:paraId="45253B94" w14:textId="77777777" w:rsidTr="0028100B">
        <w:tc>
          <w:tcPr>
            <w:tcW w:w="1007" w:type="pct"/>
          </w:tcPr>
          <w:p w14:paraId="3FB967B4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CC41D3" w14:textId="6A53A61D" w:rsidR="00616856" w:rsidRPr="009466E6" w:rsidRDefault="00616856" w:rsidP="00616856">
            <w:pPr>
              <w:rPr>
                <w:b/>
                <w:color w:val="auto"/>
                <w:sz w:val="16"/>
                <w:szCs w:val="16"/>
                <w:lang w:val="cs-CZ"/>
              </w:rPr>
            </w:pPr>
            <w:r>
              <w:rPr>
                <w:b/>
                <w:color w:val="auto"/>
                <w:sz w:val="16"/>
                <w:szCs w:val="16"/>
                <w:lang w:val="cs-CZ"/>
              </w:rPr>
              <w:t>Dadák T.</w:t>
            </w:r>
          </w:p>
        </w:tc>
        <w:tc>
          <w:tcPr>
            <w:tcW w:w="998" w:type="pct"/>
          </w:tcPr>
          <w:p w14:paraId="250628E6" w14:textId="77777777" w:rsidR="00616856" w:rsidRPr="00542593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5BD2F2" w14:textId="77777777" w:rsidR="00616856" w:rsidRPr="00542593" w:rsidRDefault="00616856" w:rsidP="00616856">
            <w:pPr>
              <w:rPr>
                <w:lang w:val="cs-CZ"/>
              </w:rPr>
            </w:pPr>
          </w:p>
        </w:tc>
        <w:tc>
          <w:tcPr>
            <w:tcW w:w="998" w:type="pct"/>
          </w:tcPr>
          <w:p w14:paraId="75B8947B" w14:textId="0E82664B" w:rsidR="00616856" w:rsidRPr="00E53F2F" w:rsidRDefault="00616856" w:rsidP="0061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cs-CZ"/>
              </w:rPr>
            </w:pPr>
            <w:r w:rsidRPr="00E53F2F">
              <w:rPr>
                <w:b/>
                <w:bCs/>
                <w:color w:val="FF0000"/>
                <w:lang w:val="cs-CZ"/>
              </w:rPr>
              <w:t>DADÁK</w:t>
            </w:r>
          </w:p>
        </w:tc>
      </w:tr>
    </w:tbl>
    <w:p w14:paraId="2E1CF8A3" w14:textId="77777777" w:rsidR="002B0CB2" w:rsidRPr="00542593" w:rsidRDefault="002B0CB2">
      <w:pPr>
        <w:rPr>
          <w:lang w:val="cs-CZ"/>
        </w:rPr>
      </w:pPr>
    </w:p>
    <w:sectPr w:rsidR="002B0CB2" w:rsidRPr="00542593" w:rsidSect="00542593">
      <w:footerReference w:type="default" r:id="rId8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939E" w14:textId="77777777" w:rsidR="001F62CE" w:rsidRDefault="001F62CE">
      <w:pPr>
        <w:spacing w:before="0" w:after="0"/>
      </w:pPr>
      <w:r>
        <w:separator/>
      </w:r>
    </w:p>
  </w:endnote>
  <w:endnote w:type="continuationSeparator" w:id="0">
    <w:p w14:paraId="590F9420" w14:textId="77777777" w:rsidR="001F62CE" w:rsidRDefault="001F62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5EF" w14:textId="77777777" w:rsidR="002B0CB2" w:rsidRDefault="009366F9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317471" w:rsidRPr="00317471"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1FAC" w14:textId="77777777" w:rsidR="001F62CE" w:rsidRDefault="001F62CE">
      <w:pPr>
        <w:spacing w:before="0" w:after="0"/>
      </w:pPr>
      <w:r>
        <w:separator/>
      </w:r>
    </w:p>
  </w:footnote>
  <w:footnote w:type="continuationSeparator" w:id="0">
    <w:p w14:paraId="507E1936" w14:textId="77777777" w:rsidR="001F62CE" w:rsidRDefault="001F62C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E6"/>
    <w:rsid w:val="00033C0B"/>
    <w:rsid w:val="00160BE9"/>
    <w:rsid w:val="001D25E5"/>
    <w:rsid w:val="001F62CE"/>
    <w:rsid w:val="0028100B"/>
    <w:rsid w:val="002B0CB2"/>
    <w:rsid w:val="00317471"/>
    <w:rsid w:val="00363BA9"/>
    <w:rsid w:val="003A4CA5"/>
    <w:rsid w:val="00542593"/>
    <w:rsid w:val="00586E6C"/>
    <w:rsid w:val="005B6D28"/>
    <w:rsid w:val="00604931"/>
    <w:rsid w:val="00607C44"/>
    <w:rsid w:val="00616856"/>
    <w:rsid w:val="007914DD"/>
    <w:rsid w:val="007958E6"/>
    <w:rsid w:val="007A7CEF"/>
    <w:rsid w:val="00895860"/>
    <w:rsid w:val="008A488A"/>
    <w:rsid w:val="009366F9"/>
    <w:rsid w:val="009466E6"/>
    <w:rsid w:val="00A26C6B"/>
    <w:rsid w:val="00AC2F0C"/>
    <w:rsid w:val="00C574B5"/>
    <w:rsid w:val="00C857A2"/>
    <w:rsid w:val="00DB27DA"/>
    <w:rsid w:val="00DD616B"/>
    <w:rsid w:val="00DF002F"/>
    <w:rsid w:val="00E317A3"/>
    <w:rsid w:val="00E53F2F"/>
    <w:rsid w:val="00EA0E7D"/>
    <w:rsid w:val="00F03E6D"/>
    <w:rsid w:val="00F26145"/>
    <w:rsid w:val="00F77B4A"/>
    <w:rsid w:val="00FB2184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B1E"/>
  <w15:chartTrackingRefBased/>
  <w15:docId w15:val="{DECDBACE-8F0C-412F-98DD-FB8A723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nadpisChar">
    <w:name w:val="Podnadpis Char"/>
    <w:basedOn w:val="Standardnpsmoodstavce"/>
    <w:link w:val="Podnadpis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Mkatabulky">
    <w:name w:val="Table Grid"/>
    <w:basedOn w:val="Normlntabulk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ynatentotden">
    <w:name w:val="Úkoly na tento týden"/>
    <w:basedOn w:val="Normlntabulka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Tabulkovprostor">
    <w:name w:val="Tabulkový prostor"/>
    <w:basedOn w:val="Normln"/>
    <w:uiPriority w:val="10"/>
    <w:qFormat/>
    <w:pPr>
      <w:spacing w:before="0" w:after="0" w:line="72" w:lineRule="exact"/>
    </w:pPr>
  </w:style>
  <w:style w:type="paragraph" w:customStyle="1" w:styleId="Dny">
    <w:name w:val="Dny"/>
    <w:basedOn w:val="Normln"/>
    <w:qFormat/>
    <w:pPr>
      <w:spacing w:before="0" w:after="0"/>
    </w:pPr>
    <w:rPr>
      <w:caps/>
      <w:sz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4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T&#253;denn&#237;%20kalend&#225;&#345;%20&#250;kol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0E554D2E94681B690940C466A3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0929D-B614-4A73-8A33-7234FAD29089}"/>
      </w:docPartPr>
      <w:docPartBody>
        <w:p w:rsidR="00B64109" w:rsidRDefault="00B110D7">
          <w:pPr>
            <w:pStyle w:val="0900E554D2E94681B690940C466A3CB9"/>
          </w:pPr>
          <w: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7"/>
    <w:rsid w:val="00033EDE"/>
    <w:rsid w:val="00175F64"/>
    <w:rsid w:val="001B0C8E"/>
    <w:rsid w:val="001C7121"/>
    <w:rsid w:val="002D3739"/>
    <w:rsid w:val="00435D12"/>
    <w:rsid w:val="00651CEF"/>
    <w:rsid w:val="00876FE7"/>
    <w:rsid w:val="00900584"/>
    <w:rsid w:val="00A776B1"/>
    <w:rsid w:val="00B110D7"/>
    <w:rsid w:val="00B64109"/>
    <w:rsid w:val="00D61C4E"/>
    <w:rsid w:val="00D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00E554D2E94681B690940C466A3CB9">
    <w:name w:val="0900E554D2E94681B690940C466A3CB9"/>
  </w:style>
  <w:style w:type="paragraph" w:customStyle="1" w:styleId="84179EAAF4F948689F94A4D9555F4CF3">
    <w:name w:val="84179EAAF4F948689F94A4D9555F4CF3"/>
    <w:rsid w:val="00175F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968F6-C014-4406-A93D-BB3AB6A8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Týdenní kalendář úkolů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cp:lastModifiedBy>Sokol Hodonín</cp:lastModifiedBy>
  <cp:revision>2</cp:revision>
  <cp:lastPrinted>2018-05-30T07:55:00Z</cp:lastPrinted>
  <dcterms:created xsi:type="dcterms:W3CDTF">2023-12-04T07:33:00Z</dcterms:created>
  <dcterms:modified xsi:type="dcterms:W3CDTF">2023-12-04T07:33:00Z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